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CC" w:rsidRDefault="00D63ACC" w:rsidP="001D2D9F">
      <w:pPr>
        <w:spacing w:after="0" w:line="240" w:lineRule="auto"/>
      </w:pPr>
      <w:r>
        <w:t>GENESEE TOWNSHIP WORK SESSION MEETING MINUTES</w:t>
      </w:r>
    </w:p>
    <w:p w:rsidR="00D63ACC" w:rsidRDefault="00D63ACC" w:rsidP="001D2D9F">
      <w:pPr>
        <w:spacing w:after="0" w:line="240" w:lineRule="auto"/>
      </w:pPr>
      <w:r>
        <w:t>APRIL 7, 2014</w:t>
      </w: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  <w:r>
        <w:t>The meeting was called to order at 12:00 pm by Supervisor Fuhr.</w:t>
      </w: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  <w:r>
        <w:t>Present:  Fuhr, Bates, Mannor, Burrus, Jean, Witte.</w:t>
      </w: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  <w:r>
        <w:t>Absent:   Sutton</w:t>
      </w: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  <w:r>
        <w:t>Also present:  Charles Vincent and Steven Werdel from Genesee Township Station #1 Firefighters Association.</w:t>
      </w: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  <w:r>
        <w:t>Mr. Werdel and Mr. Vincent presented to the board the proposed Founding Firemen’s Memorial Pavilion they wish to build at Station #1.</w:t>
      </w: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  <w:r>
        <w:t>No action was taken.</w:t>
      </w: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  <w:r>
        <w:t>Meeting adjourned by consensus at 1:00 p.m.</w:t>
      </w: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</w:p>
    <w:p w:rsidR="00D63ACC" w:rsidRDefault="00D63ACC" w:rsidP="001D2D9F">
      <w:pPr>
        <w:spacing w:after="0" w:line="240" w:lineRule="auto"/>
      </w:pPr>
      <w:r>
        <w:t>___________________________                     ______________________________</w:t>
      </w:r>
    </w:p>
    <w:p w:rsidR="00D63ACC" w:rsidRDefault="00D63ACC" w:rsidP="001D2D9F">
      <w:pPr>
        <w:spacing w:after="0" w:line="240" w:lineRule="auto"/>
      </w:pPr>
      <w:r>
        <w:t xml:space="preserve">Wayne Bates, Clerk                                              Steven Fuhr, Supervisor              </w:t>
      </w:r>
    </w:p>
    <w:p w:rsidR="00D63ACC" w:rsidRDefault="00D63ACC"/>
    <w:sectPr w:rsidR="00D63ACC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D9F"/>
    <w:rsid w:val="001962DA"/>
    <w:rsid w:val="001D2891"/>
    <w:rsid w:val="001D2D9F"/>
    <w:rsid w:val="002766A8"/>
    <w:rsid w:val="002B6B47"/>
    <w:rsid w:val="0047440E"/>
    <w:rsid w:val="008C39E1"/>
    <w:rsid w:val="00901F65"/>
    <w:rsid w:val="00A56E66"/>
    <w:rsid w:val="00B03B14"/>
    <w:rsid w:val="00B61565"/>
    <w:rsid w:val="00C3398F"/>
    <w:rsid w:val="00D63ACC"/>
    <w:rsid w:val="00E44E0B"/>
    <w:rsid w:val="00EB1634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TOWNSHIP WORK SESSION MEETING MINUTES</dc:title>
  <dc:subject/>
  <dc:creator>jclemons</dc:creator>
  <cp:keywords/>
  <dc:description/>
  <cp:lastModifiedBy>user</cp:lastModifiedBy>
  <cp:revision>2</cp:revision>
  <dcterms:created xsi:type="dcterms:W3CDTF">2014-06-25T14:02:00Z</dcterms:created>
  <dcterms:modified xsi:type="dcterms:W3CDTF">2014-06-25T14:02:00Z</dcterms:modified>
</cp:coreProperties>
</file>