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7" w:rsidRDefault="00603277" w:rsidP="0070761D">
      <w:pPr>
        <w:spacing w:after="0" w:line="240" w:lineRule="auto"/>
      </w:pPr>
      <w:r>
        <w:t>GENESEE TOWNSHIP BOARD MEETING MINUTES</w:t>
      </w:r>
    </w:p>
    <w:p w:rsidR="00603277" w:rsidRDefault="00603277" w:rsidP="0070761D">
      <w:pPr>
        <w:spacing w:after="0" w:line="240" w:lineRule="auto"/>
      </w:pPr>
      <w:r>
        <w:t>APRIL 8, 2014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The meeting was called to order at 6:00 p.m. by Supervisor Fuhr.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All present gave Pledge of Allegiance to the Flag.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Present:  Fuhr, Bates, Mannor, Burrus, Jean, Sutton, Witte.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Absent:   None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Burrus to approve agenda with one addition of Resolution 14-03 Coldwater Road Park project under New Business.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Sutton supported by Burrus to approve the minutes of the March 11, 2014 regular board meeting without corrections.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Sutton supported by Witte to approve the minutes of the April 7, 2014 work session meeting without corrections.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PUBLIC HEARING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Mannor to recess regular board meeting to move into Oxbow Drive public hearing at 6:03 p.m.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There were no public comments.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Sutton to approve Oxbow Drive private road agreement.  Roll call vote: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Jean supported by Sutton to adjourn Public Hearing and move back into monthly board meeting at 6:04 p.m.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CLERK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Fuhr supported by Witte to approve sale of 1144 E. Harvard, #11-19-503-020 to Lloyd Miles for $3,000.00.  Roll call vote: 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Sutton supported by Witte to approve Proclamation for Law Day, May 1, 2014.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Sutton supported by Witte to approve Used Car License renewal for one year for the following:  McGee’s Auto Sales, 6142 N. Saginaw; Auto Mo Beal’s, 7315 N. Dort Hwy.  Discussion held.  Vote taken.  Motion carried.</w:t>
      </w: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SUPERVISOR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Sutton supported by Bates to approve dust control program as a cost of $13,958.76 for the first and third application and up to $1,041.24 for second application on Muriel and Alder Dr.  Discussion held.  Roll call vote: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Sutton to approve the township supervisor to enter into dialog with Genesee Township #1 Firefighter Association for the purpose of property lease agreement to build a pavilion on the east side of Fire Station #1.  Discussion held.  Roll call vote: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Burrus to hire Chad Setter as part time police officer pending passing physical and drug test.  Discussion held.  Roll call vote: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Sutton to hire Pete Stocchi as part time police officer pending passing physical and drug test.  Discussion held.  Roll call vote: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Sutton to approve life insurance policy for part time employees for $20,000.00.  Discussion held.  Roll call vote:   Yes – 6        No – 1    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COMMUNITY DEVELOPMENT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Mrs. Witte gave a report.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FINANCE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Witte to approve bill list dated April 8, 2014 in the amount of $596,295.49.  Roll call vote:  All yes.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FIRE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Mr. Burrus gave a report of the April 2014 meeting.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POLICE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Mrs. Sutton gave a report of the April 2014 meeting.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DPW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Mr. Jean gave a report of the April 2014 meeting.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  <w:rPr>
          <w:b/>
          <w:u w:val="single"/>
        </w:rPr>
      </w:pPr>
    </w:p>
    <w:p w:rsidR="00603277" w:rsidRDefault="00603277" w:rsidP="0070761D">
      <w:pPr>
        <w:spacing w:after="0" w:line="240" w:lineRule="auto"/>
        <w:rPr>
          <w:b/>
          <w:u w:val="single"/>
        </w:rPr>
      </w:pPr>
    </w:p>
    <w:p w:rsidR="00603277" w:rsidRDefault="00603277" w:rsidP="0070761D">
      <w:pPr>
        <w:spacing w:after="0" w:line="240" w:lineRule="auto"/>
        <w:rPr>
          <w:b/>
          <w:u w:val="single"/>
        </w:rPr>
      </w:pPr>
    </w:p>
    <w:p w:rsidR="00603277" w:rsidRDefault="00603277" w:rsidP="0070761D">
      <w:pPr>
        <w:spacing w:after="0" w:line="240" w:lineRule="auto"/>
      </w:pPr>
      <w:r>
        <w:rPr>
          <w:b/>
          <w:u w:val="single"/>
        </w:rPr>
        <w:t>NEW BUSINESS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 xml:space="preserve">Moved by Bates supported by Mannor to approve resolution for Coldwater Road Park project.  Discussion held.  Vote taken.  Motion carried.          </w:t>
      </w:r>
      <w:r>
        <w:rPr>
          <w:b/>
        </w:rPr>
        <w:t>Resolution 14-03</w:t>
      </w:r>
    </w:p>
    <w:p w:rsidR="00603277" w:rsidRDefault="00603277" w:rsidP="0070761D">
      <w:pPr>
        <w:spacing w:after="0" w:line="240" w:lineRule="auto"/>
      </w:pPr>
    </w:p>
    <w:p w:rsidR="00603277" w:rsidRPr="00FB1651" w:rsidRDefault="00603277" w:rsidP="0070761D">
      <w:pPr>
        <w:spacing w:after="0" w:line="240" w:lineRule="auto"/>
        <w:rPr>
          <w:b/>
        </w:rPr>
      </w:pPr>
      <w:r>
        <w:t xml:space="preserve">Moved by Bates supported by Sutton to approve resolution for maintenance and repairs to Throop #2 Drain #0238, joint expenditures up to $20,000.00, township responsible for 25%.  Discussion held.  Roll call vote:  All yes.  Motion carried.            </w:t>
      </w:r>
      <w:r>
        <w:rPr>
          <w:b/>
        </w:rPr>
        <w:t>Resolution 14-04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Moved by Bates supported by Witte to adjourn the meeting at 6:45 p.m.  Vote taken.  Motion carried.</w:t>
      </w: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</w:p>
    <w:p w:rsidR="00603277" w:rsidRDefault="00603277" w:rsidP="0070761D">
      <w:pPr>
        <w:spacing w:after="0" w:line="240" w:lineRule="auto"/>
      </w:pPr>
      <w:r>
        <w:t>___________________________                     ___________________________</w:t>
      </w:r>
    </w:p>
    <w:p w:rsidR="00603277" w:rsidRPr="00B54556" w:rsidRDefault="00603277" w:rsidP="0070761D">
      <w:pPr>
        <w:spacing w:after="0" w:line="240" w:lineRule="auto"/>
      </w:pPr>
      <w:r>
        <w:t>Wayne Bates, Clerk                                              Steven Fuhr, Supervisor</w:t>
      </w:r>
    </w:p>
    <w:sectPr w:rsidR="00603277" w:rsidRPr="00B5455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1D"/>
    <w:rsid w:val="000B0675"/>
    <w:rsid w:val="00131F10"/>
    <w:rsid w:val="001D2891"/>
    <w:rsid w:val="001D33EF"/>
    <w:rsid w:val="002766A8"/>
    <w:rsid w:val="003E3AAA"/>
    <w:rsid w:val="00433348"/>
    <w:rsid w:val="0049180C"/>
    <w:rsid w:val="004B3B71"/>
    <w:rsid w:val="00560418"/>
    <w:rsid w:val="0057207D"/>
    <w:rsid w:val="005C3B79"/>
    <w:rsid w:val="005F091B"/>
    <w:rsid w:val="00603277"/>
    <w:rsid w:val="00690ACC"/>
    <w:rsid w:val="0070761D"/>
    <w:rsid w:val="00830C11"/>
    <w:rsid w:val="008C0440"/>
    <w:rsid w:val="008C39E1"/>
    <w:rsid w:val="00911904"/>
    <w:rsid w:val="009C6101"/>
    <w:rsid w:val="00A64D82"/>
    <w:rsid w:val="00A65913"/>
    <w:rsid w:val="00A700DC"/>
    <w:rsid w:val="00AD019B"/>
    <w:rsid w:val="00B54556"/>
    <w:rsid w:val="00B61565"/>
    <w:rsid w:val="00BE6DAB"/>
    <w:rsid w:val="00C3398F"/>
    <w:rsid w:val="00D35479"/>
    <w:rsid w:val="00EC6166"/>
    <w:rsid w:val="00F4358E"/>
    <w:rsid w:val="00FB1651"/>
    <w:rsid w:val="00FE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589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BOARD MEETING MINUTES</dc:title>
  <dc:subject/>
  <dc:creator>jclemons</dc:creator>
  <cp:keywords/>
  <dc:description/>
  <cp:lastModifiedBy>user</cp:lastModifiedBy>
  <cp:revision>2</cp:revision>
  <dcterms:created xsi:type="dcterms:W3CDTF">2014-06-25T14:03:00Z</dcterms:created>
  <dcterms:modified xsi:type="dcterms:W3CDTF">2014-06-25T14:03:00Z</dcterms:modified>
</cp:coreProperties>
</file>