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19" w:rsidRDefault="00542319" w:rsidP="007877B4">
      <w:pPr>
        <w:spacing w:after="0" w:line="240" w:lineRule="auto"/>
      </w:pPr>
      <w:r>
        <w:t>GENESEE TOWNSHIP BOARD MEETING MINUTES</w:t>
      </w:r>
    </w:p>
    <w:p w:rsidR="00542319" w:rsidRDefault="00542319" w:rsidP="007877B4">
      <w:pPr>
        <w:spacing w:after="0" w:line="240" w:lineRule="auto"/>
      </w:pPr>
      <w:r>
        <w:t>MAY 13, 2014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The meeting was called to order at 6:00 p.m. by Supervisor Fuhr.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All present gave Pledge of Allegiance to the Flag.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Moved by Mannor supported by Sutton to appoint Patricia Witte as Clerk Per Diem in the absence of Mr. Bates.  Vote taken.  Motion carried.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Present:  Fuhr, Mannor, Jean, Sutton, Witte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Absent:   Burrus, Bates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Moved by Sutton supported by Witte to approve the agenda as presented.   Vote taken.  Motion carried.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Moved by Sutton supported by Witte to approve the minutes of the April 8, 2014 regular board meeting.  Vote taken.  Motion carried.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rPr>
          <w:b/>
          <w:u w:val="single"/>
        </w:rPr>
        <w:t>PRESENTATIONS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 xml:space="preserve">Debra Gilbert, Executor Director, Eastside Senior Center, gave a presentation regarding the senior center for their services, programs and activities for seniors in the area.  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Danny Wells introduced himself and stated that he was running for County Commissioner, 3</w:t>
      </w:r>
      <w:r w:rsidRPr="00207035">
        <w:rPr>
          <w:vertAlign w:val="superscript"/>
        </w:rPr>
        <w:t>rd</w:t>
      </w:r>
      <w:r>
        <w:t xml:space="preserve"> District.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Jamie Curtis introduced himself and stated that he is current County Commissioner for the 3</w:t>
      </w:r>
      <w:r w:rsidRPr="00207035">
        <w:rPr>
          <w:vertAlign w:val="superscript"/>
        </w:rPr>
        <w:t>rd</w:t>
      </w:r>
      <w:r>
        <w:t xml:space="preserve"> District and running again.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rPr>
          <w:b/>
          <w:u w:val="single"/>
        </w:rPr>
        <w:t>PUBLIC COMMENTS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Tammie Coates, township employee, resident and member of Genesee Township Neighborhood Watch Association; last Saturday along with Fire Station #1 and 12 of their firefighters, they burned several large piles of brush in Beecher Area on property they are leasing from the township and will also put in a community garden.  They handed out smoke alarms purchased with CDBG funds.  She wanted to thank the firefighters for their help and the board for their support; they will be having another day of burning a few streets over in the future.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  <w:rPr>
          <w:b/>
          <w:u w:val="single"/>
        </w:rPr>
      </w:pPr>
    </w:p>
    <w:p w:rsidR="00542319" w:rsidRDefault="00542319" w:rsidP="007877B4">
      <w:pPr>
        <w:spacing w:after="0" w:line="240" w:lineRule="auto"/>
        <w:rPr>
          <w:b/>
          <w:u w:val="single"/>
        </w:rPr>
      </w:pPr>
    </w:p>
    <w:p w:rsidR="00542319" w:rsidRDefault="00542319" w:rsidP="007877B4">
      <w:pPr>
        <w:spacing w:after="0" w:line="240" w:lineRule="auto"/>
        <w:rPr>
          <w:b/>
          <w:u w:val="single"/>
        </w:rPr>
      </w:pPr>
    </w:p>
    <w:p w:rsidR="00542319" w:rsidRDefault="00542319" w:rsidP="007877B4">
      <w:pPr>
        <w:spacing w:after="0" w:line="240" w:lineRule="auto"/>
      </w:pPr>
      <w:r>
        <w:rPr>
          <w:b/>
          <w:u w:val="single"/>
        </w:rPr>
        <w:t>SUPERVISOR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Moved by Mannor supported by Sutton to approve renewal of Used Car License for one year for the following:  Auto Buyer’s Connection, LLC, 6369 N. Dort Hwy; D&amp;W Auto Parts, 5009 N. Dort Hwy; K&amp;D Used Car Co, 5320 N. Dort Hwy; Myers Enterprises, Inc., G-5172 N. Dort Hwy; Superior Motors, 7017 N. Dort Hwy; Bisbee Car Company, 3100 N. Genesee Road; Kearsley Auto Brokers, 5263 N. Genesee Rd; Hatch Auto Sales LLC, 5289 N. Genesee Road.  Vote taken.  Motion carried.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Moved by Sutton supported by Witte to approve renewal of Junk Yard License for one year for the following:  D&amp;W Auto Parts, 5009 N. Dort Hwy.  Vote taken.  Motion carried.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Moved by Mannor supported by Witte to approve sale of fireworks permit for Tommy Jourbran at 7441 N. Genesee Road.  Vote taken.  Yes-4    No-1      Motion carried.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Moved by Witte supported by Sutton to approve sale of #11-19-553-207 (Cass Ave) to Michael Robinson for $100.00.  Discussion held.  Roll call vote:  All yes.  Motion carried.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Moved by Sutton supported by Witte to approve sale of #11-19-552-149 (Genesee Ave) To Michael Robinson for $100.00.  Discussion held.  Roll call vote:  All yes.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 xml:space="preserve">Moved by Sutton supported by Jean to approve first reading of </w:t>
      </w:r>
      <w:r>
        <w:rPr>
          <w:b/>
        </w:rPr>
        <w:t>Ordinance No. 544</w:t>
      </w:r>
      <w:r>
        <w:t xml:space="preserve"> rezoning 3153 N. Center Road, #11-33-577-036 and 3513 Richfield Road, #11-33-577-012 from R2-family residential to C2 highway commercial.  Discussion held.  Roll call vote:  All yes.  Motion carried.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 xml:space="preserve">Moved by Mannor supported by Sutton to approve first reading of </w:t>
      </w:r>
      <w:r>
        <w:rPr>
          <w:b/>
        </w:rPr>
        <w:t xml:space="preserve">Ordinance No. 545 </w:t>
      </w:r>
      <w:r>
        <w:t>sewer rate increase.  Discussion held.  Roll call vote:  All yes.  Motion carried.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Moved by Witte supported by Sutton to approve amending all part time police officers hiring seniority; hired after November 1, 2013 to their swear in date as follows: John Jackson – December 16, 2014; Christopher Miller-January 16, 2014; Jeremy Meiser-April 30, 2014; Chad Setter-April 30, 2014; Pete Stocchi-April 30, 2014.  Discussion held.  Roll call vote:  All yes.  Motion carried.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Moved by Mannor supported by Sutton to approve $2000.00 to Wade Trim for Sanitary Sewer Capacity Analysis-Universal Coating.  Discussion held.  Roll call vote:  All yes.  Motion carried.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 xml:space="preserve">Moved by Sutton supported by Witte to approve posting for part time secretary in building/code.  Discussion held.  Yes- 2     No-3      Motion fails.  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rPr>
          <w:b/>
          <w:u w:val="single"/>
        </w:rPr>
        <w:t>COMMUNITY DEVELOPMENT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Mrs. Witte gave a report.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rPr>
          <w:b/>
          <w:u w:val="single"/>
        </w:rPr>
        <w:t>FINANCE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Moved by Sutton supported by Witte to approve bill list dated May 13, 2014 in the amount of $581,502.87.  Roll call vote:  All yes.  Motion carried.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rPr>
          <w:b/>
          <w:u w:val="single"/>
        </w:rPr>
        <w:t>FIRE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Mr. Jean gave report of May 2014 meeting.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rPr>
          <w:b/>
          <w:u w:val="single"/>
        </w:rPr>
        <w:t>POLICE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Mrs. Sutton gave report of May 2014 meeting.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rPr>
          <w:b/>
          <w:u w:val="single"/>
        </w:rPr>
        <w:t>DEPARTMENT OF PUBLIC WORKS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Mr. Jean gave report of May 2014 meeting.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Moved by Jean supported by Sutton to adjourn the meeting at 7:01 p.m.  Vote taken.  Motion carried.</w:t>
      </w: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  <w:r>
        <w:t>_______________________________              _____________________________</w:t>
      </w:r>
    </w:p>
    <w:p w:rsidR="00542319" w:rsidRPr="00AF7C9C" w:rsidRDefault="00542319" w:rsidP="007877B4">
      <w:pPr>
        <w:spacing w:after="0" w:line="240" w:lineRule="auto"/>
      </w:pPr>
      <w:r>
        <w:t>Patricia Witte, Clerk Per Diem                             Steven Fuhr, Supervisor</w:t>
      </w:r>
    </w:p>
    <w:p w:rsidR="00542319" w:rsidRDefault="00542319" w:rsidP="007877B4">
      <w:pPr>
        <w:spacing w:after="0" w:line="240" w:lineRule="auto"/>
      </w:pPr>
    </w:p>
    <w:p w:rsidR="00542319" w:rsidRPr="00E43E71" w:rsidRDefault="00542319" w:rsidP="007877B4">
      <w:pPr>
        <w:spacing w:after="0" w:line="240" w:lineRule="auto"/>
      </w:pPr>
    </w:p>
    <w:p w:rsidR="00542319" w:rsidRDefault="00542319" w:rsidP="007877B4">
      <w:pPr>
        <w:spacing w:after="0" w:line="240" w:lineRule="auto"/>
      </w:pPr>
    </w:p>
    <w:p w:rsidR="00542319" w:rsidRPr="00207035" w:rsidRDefault="00542319" w:rsidP="007877B4">
      <w:pPr>
        <w:spacing w:after="0" w:line="240" w:lineRule="auto"/>
      </w:pPr>
    </w:p>
    <w:p w:rsidR="00542319" w:rsidRDefault="00542319"/>
    <w:sectPr w:rsidR="00542319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7B4"/>
    <w:rsid w:val="00024EAB"/>
    <w:rsid w:val="001A2ED8"/>
    <w:rsid w:val="001A7166"/>
    <w:rsid w:val="001D2891"/>
    <w:rsid w:val="00207035"/>
    <w:rsid w:val="002766A8"/>
    <w:rsid w:val="0036447F"/>
    <w:rsid w:val="0042494A"/>
    <w:rsid w:val="004B6D63"/>
    <w:rsid w:val="005276D2"/>
    <w:rsid w:val="00542319"/>
    <w:rsid w:val="005F71A1"/>
    <w:rsid w:val="00722FCD"/>
    <w:rsid w:val="007877B4"/>
    <w:rsid w:val="00843CD2"/>
    <w:rsid w:val="008C39E1"/>
    <w:rsid w:val="00984A04"/>
    <w:rsid w:val="0098669B"/>
    <w:rsid w:val="009D1C93"/>
    <w:rsid w:val="00AE6AB2"/>
    <w:rsid w:val="00AF7C9C"/>
    <w:rsid w:val="00B61565"/>
    <w:rsid w:val="00C3398F"/>
    <w:rsid w:val="00C81869"/>
    <w:rsid w:val="00DB5F78"/>
    <w:rsid w:val="00E37BDB"/>
    <w:rsid w:val="00E43E71"/>
    <w:rsid w:val="00F4358E"/>
    <w:rsid w:val="00F7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66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684</Words>
  <Characters>3899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GENESEE TOWNSHIP BOARD MEETING MINUTES</dc:title>
  <dc:subject/>
  <dc:creator>jclemons</dc:creator>
  <cp:keywords/>
  <dc:description/>
  <cp:lastModifiedBy>user</cp:lastModifiedBy>
  <cp:revision>2</cp:revision>
  <cp:lastPrinted>2014-05-14T17:45:00Z</cp:lastPrinted>
  <dcterms:created xsi:type="dcterms:W3CDTF">2014-06-25T13:41:00Z</dcterms:created>
  <dcterms:modified xsi:type="dcterms:W3CDTF">2014-06-25T13:41:00Z</dcterms:modified>
</cp:coreProperties>
</file>