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D5" w:rsidRDefault="008E74D5" w:rsidP="007835C3">
      <w:pPr>
        <w:spacing w:after="0" w:line="240" w:lineRule="auto"/>
      </w:pPr>
      <w:r>
        <w:t>GENESEE TOWNSHIP SPECIAL BOARD MEETING</w:t>
      </w:r>
    </w:p>
    <w:p w:rsidR="008E74D5" w:rsidRDefault="008E74D5" w:rsidP="007835C3">
      <w:pPr>
        <w:spacing w:after="0" w:line="240" w:lineRule="auto"/>
      </w:pPr>
      <w:r>
        <w:t>MAY 21, 2014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The meeting was called to order at 5:08 p.m. by Supervisor Fuhr.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Moved by Mannor supported by Sutton to appoint Pat Witte as clerk per diem in the absence of Mr. Bates.  Vote taken.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Present:  Fuhr, Mannor, Jean, Sutton, Witte.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Absent:  Bates, Burrus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Moved by Jean supported by Sutton to approve the agenda.  Vote taken.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 xml:space="preserve">Moved by Jean supported by Mannor to approve parade permit for Lions Club Memorial Day Parade, Monday, May 26, 2014.  Vote taken.  Motion carried.    </w:t>
      </w:r>
      <w:r>
        <w:rPr>
          <w:b/>
        </w:rPr>
        <w:t>Resolution 14-05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 xml:space="preserve">Moved by Sutton supported by Witte to approve second reading of </w:t>
      </w:r>
      <w:r>
        <w:rPr>
          <w:b/>
        </w:rPr>
        <w:t>Ordinance No. 544</w:t>
      </w:r>
      <w:r>
        <w:t>-rezoning 3153 N. Center Road, parcel #11-33-577-036 and 3513 Richfield Road, parcel #11-33-577-012 from R-2 – family residential to C-2 highway commercial.  Discussion held.  Roll call vote:  All yes.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 xml:space="preserve">Moved by Witte supported by Sutton to approve second reading of </w:t>
      </w:r>
      <w:r>
        <w:rPr>
          <w:b/>
        </w:rPr>
        <w:t>Ordinance No. 545</w:t>
      </w:r>
      <w:r>
        <w:t xml:space="preserve"> – sewer rate increase.  Roll call vote:  All yes.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Moved by Sutton supported by Mannor to approve Carpenter Road construction contract (between Belsay and Vassar Roads) in the amount of $126,933.00.  Discussion held.  Roll call vote:  All yes.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Moved by Mannor supported by Sutton to adjourn the meeting at 5:18 p.m.  Vote taken.  Motion carried.</w:t>
      </w: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</w:p>
    <w:p w:rsidR="008E74D5" w:rsidRDefault="008E74D5" w:rsidP="007835C3">
      <w:pPr>
        <w:spacing w:after="0" w:line="240" w:lineRule="auto"/>
      </w:pPr>
      <w:r>
        <w:t>______________________________                          ______________________________</w:t>
      </w:r>
    </w:p>
    <w:p w:rsidR="008E74D5" w:rsidRPr="00E03A5D" w:rsidRDefault="008E74D5" w:rsidP="007835C3">
      <w:pPr>
        <w:spacing w:after="0" w:line="240" w:lineRule="auto"/>
      </w:pPr>
      <w:r>
        <w:t>Patricia Witte, Clerk Per Diem                                       Steven Fuhr, Supervisor</w:t>
      </w:r>
    </w:p>
    <w:p w:rsidR="008E74D5" w:rsidRDefault="008E74D5"/>
    <w:sectPr w:rsidR="008E74D5" w:rsidSect="00B61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C3"/>
    <w:rsid w:val="0002151B"/>
    <w:rsid w:val="001D2891"/>
    <w:rsid w:val="002766A8"/>
    <w:rsid w:val="002978CB"/>
    <w:rsid w:val="00414846"/>
    <w:rsid w:val="00420647"/>
    <w:rsid w:val="00483349"/>
    <w:rsid w:val="007835C3"/>
    <w:rsid w:val="008C39E1"/>
    <w:rsid w:val="008E74D5"/>
    <w:rsid w:val="00AC1E1A"/>
    <w:rsid w:val="00B61565"/>
    <w:rsid w:val="00C3398F"/>
    <w:rsid w:val="00D33CE7"/>
    <w:rsid w:val="00E03A5D"/>
    <w:rsid w:val="00F4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A8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76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228</Words>
  <Characters>1303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GENESEE TOWNSHIP SPECIAL BOARD MEETING</dc:title>
  <dc:subject/>
  <dc:creator>jclemons</dc:creator>
  <cp:keywords/>
  <dc:description/>
  <cp:lastModifiedBy>user</cp:lastModifiedBy>
  <cp:revision>2</cp:revision>
  <dcterms:created xsi:type="dcterms:W3CDTF">2014-06-25T13:41:00Z</dcterms:created>
  <dcterms:modified xsi:type="dcterms:W3CDTF">2014-06-25T13:41:00Z</dcterms:modified>
</cp:coreProperties>
</file>